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3943"/>
        <w:gridCol w:w="1125"/>
        <w:gridCol w:w="566"/>
        <w:gridCol w:w="1408"/>
        <w:gridCol w:w="2673"/>
      </w:tblGrid>
      <w:tr w:rsidR="004B1DB4" w:rsidTr="00B63952">
        <w:trPr>
          <w:trHeight w:val="340"/>
        </w:trPr>
        <w:tc>
          <w:tcPr>
            <w:tcW w:w="7534" w:type="dxa"/>
            <w:gridSpan w:val="5"/>
            <w:shd w:val="clear" w:color="auto" w:fill="auto"/>
            <w:vAlign w:val="center"/>
          </w:tcPr>
          <w:p w:rsidR="004B1DB4" w:rsidRPr="004B1DB4" w:rsidRDefault="00A403F4" w:rsidP="004B1DB4">
            <w:pPr>
              <w:jc w:val="right"/>
              <w:rPr>
                <w:sz w:val="22"/>
              </w:rPr>
            </w:pPr>
            <w:r>
              <w:t xml:space="preserve"> </w:t>
            </w:r>
            <w:r w:rsidR="004B1DB4" w:rsidRPr="004B1DB4">
              <w:rPr>
                <w:sz w:val="22"/>
              </w:rPr>
              <w:t xml:space="preserve">Date de la demande : 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DB4" w:rsidRPr="004B1DB4" w:rsidRDefault="004B1DB4" w:rsidP="004B1DB4">
            <w:pPr>
              <w:rPr>
                <w:sz w:val="22"/>
              </w:rPr>
            </w:pPr>
          </w:p>
        </w:tc>
      </w:tr>
      <w:tr w:rsidR="001505D7" w:rsidTr="00B63952">
        <w:trPr>
          <w:trHeight w:val="227"/>
        </w:trPr>
        <w:tc>
          <w:tcPr>
            <w:tcW w:w="7534" w:type="dxa"/>
            <w:gridSpan w:val="5"/>
            <w:shd w:val="clear" w:color="auto" w:fill="auto"/>
            <w:vAlign w:val="center"/>
          </w:tcPr>
          <w:p w:rsidR="001505D7" w:rsidRPr="004B1DB4" w:rsidRDefault="001505D7" w:rsidP="004B1DB4">
            <w:pPr>
              <w:jc w:val="right"/>
              <w:rPr>
                <w:sz w:val="22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1505D7" w:rsidRPr="004B1DB4" w:rsidRDefault="001505D7" w:rsidP="004B1DB4">
            <w:pPr>
              <w:rPr>
                <w:sz w:val="22"/>
              </w:rPr>
            </w:pPr>
          </w:p>
        </w:tc>
      </w:tr>
      <w:tr w:rsidR="00A403F4" w:rsidTr="00651DCB">
        <w:trPr>
          <w:trHeight w:val="340"/>
        </w:trPr>
        <w:tc>
          <w:tcPr>
            <w:tcW w:w="10207" w:type="dxa"/>
            <w:gridSpan w:val="6"/>
            <w:shd w:val="clear" w:color="auto" w:fill="808080" w:themeFill="background1" w:themeFillShade="80"/>
            <w:vAlign w:val="bottom"/>
          </w:tcPr>
          <w:p w:rsidR="00A403F4" w:rsidRPr="00A403F4" w:rsidRDefault="00A403F4" w:rsidP="00A149CA">
            <w:pPr>
              <w:rPr>
                <w:b/>
                <w:sz w:val="20"/>
              </w:rPr>
            </w:pPr>
            <w:r w:rsidRPr="0052576F">
              <w:rPr>
                <w:b/>
                <w:color w:val="FFFFFF" w:themeColor="background1"/>
                <w:sz w:val="22"/>
              </w:rPr>
              <w:t>Municipalité</w:t>
            </w:r>
          </w:p>
        </w:tc>
      </w:tr>
      <w:tr w:rsidR="00A403F4" w:rsidTr="00B63952">
        <w:trPr>
          <w:trHeight w:val="340"/>
        </w:trPr>
        <w:tc>
          <w:tcPr>
            <w:tcW w:w="492" w:type="dxa"/>
            <w:vAlign w:val="center"/>
          </w:tcPr>
          <w:p w:rsidR="00A403F4" w:rsidRDefault="00B213B3" w:rsidP="004B1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943" w:type="dxa"/>
            <w:vAlign w:val="center"/>
          </w:tcPr>
          <w:p w:rsidR="00A403F4" w:rsidRPr="00A403F4" w:rsidRDefault="00A403F4" w:rsidP="00A403F4">
            <w:pPr>
              <w:rPr>
                <w:sz w:val="20"/>
              </w:rPr>
            </w:pPr>
            <w:r w:rsidRPr="00A403F4">
              <w:rPr>
                <w:sz w:val="20"/>
              </w:rPr>
              <w:t>Deschaillons-sur-Saint-Laurent</w:t>
            </w:r>
          </w:p>
        </w:tc>
        <w:tc>
          <w:tcPr>
            <w:tcW w:w="1125" w:type="dxa"/>
          </w:tcPr>
          <w:p w:rsidR="00A403F4" w:rsidRDefault="00A403F4" w:rsidP="00A403F4"/>
        </w:tc>
        <w:tc>
          <w:tcPr>
            <w:tcW w:w="566" w:type="dxa"/>
            <w:vAlign w:val="center"/>
          </w:tcPr>
          <w:p w:rsidR="00A403F4" w:rsidRDefault="00B213B3" w:rsidP="004B1DB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4081" w:type="dxa"/>
            <w:gridSpan w:val="2"/>
            <w:vAlign w:val="center"/>
          </w:tcPr>
          <w:p w:rsidR="00A403F4" w:rsidRPr="00A403F4" w:rsidRDefault="00A403F4" w:rsidP="00A403F4">
            <w:pPr>
              <w:rPr>
                <w:sz w:val="20"/>
              </w:rPr>
            </w:pPr>
            <w:r w:rsidRPr="00A403F4">
              <w:rPr>
                <w:sz w:val="20"/>
              </w:rPr>
              <w:t>Sainte-Marie-de-Blandford</w:t>
            </w:r>
          </w:p>
        </w:tc>
      </w:tr>
      <w:tr w:rsidR="00A403F4" w:rsidTr="00B63952">
        <w:trPr>
          <w:trHeight w:val="340"/>
        </w:trPr>
        <w:tc>
          <w:tcPr>
            <w:tcW w:w="492" w:type="dxa"/>
            <w:vAlign w:val="center"/>
          </w:tcPr>
          <w:p w:rsidR="00A403F4" w:rsidRDefault="00B213B3" w:rsidP="004B1DB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3943" w:type="dxa"/>
            <w:vAlign w:val="center"/>
          </w:tcPr>
          <w:p w:rsidR="00A403F4" w:rsidRPr="00A403F4" w:rsidRDefault="00A403F4" w:rsidP="00A403F4">
            <w:pPr>
              <w:rPr>
                <w:sz w:val="20"/>
              </w:rPr>
            </w:pPr>
            <w:r w:rsidRPr="00A403F4">
              <w:rPr>
                <w:sz w:val="20"/>
              </w:rPr>
              <w:t>Fortierville</w:t>
            </w:r>
          </w:p>
        </w:tc>
        <w:tc>
          <w:tcPr>
            <w:tcW w:w="1125" w:type="dxa"/>
          </w:tcPr>
          <w:p w:rsidR="00A403F4" w:rsidRDefault="00A403F4" w:rsidP="00A403F4"/>
        </w:tc>
        <w:tc>
          <w:tcPr>
            <w:tcW w:w="566" w:type="dxa"/>
            <w:vAlign w:val="center"/>
          </w:tcPr>
          <w:p w:rsidR="00A403F4" w:rsidRDefault="00B213B3" w:rsidP="004B1DB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4081" w:type="dxa"/>
            <w:gridSpan w:val="2"/>
            <w:vAlign w:val="center"/>
          </w:tcPr>
          <w:p w:rsidR="00A403F4" w:rsidRPr="00A403F4" w:rsidRDefault="00A403F4" w:rsidP="00A403F4">
            <w:pPr>
              <w:rPr>
                <w:sz w:val="20"/>
              </w:rPr>
            </w:pPr>
            <w:r w:rsidRPr="00A403F4">
              <w:rPr>
                <w:sz w:val="20"/>
              </w:rPr>
              <w:t>Sainte-Sophie-de-Lévrard</w:t>
            </w:r>
          </w:p>
        </w:tc>
      </w:tr>
      <w:tr w:rsidR="00A403F4" w:rsidTr="00B63952">
        <w:trPr>
          <w:trHeight w:val="340"/>
        </w:trPr>
        <w:tc>
          <w:tcPr>
            <w:tcW w:w="492" w:type="dxa"/>
            <w:vAlign w:val="center"/>
          </w:tcPr>
          <w:p w:rsidR="00A403F4" w:rsidRDefault="00B213B3" w:rsidP="004B1DB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3943" w:type="dxa"/>
            <w:vAlign w:val="center"/>
          </w:tcPr>
          <w:p w:rsidR="00A403F4" w:rsidRPr="00A403F4" w:rsidRDefault="00A403F4" w:rsidP="00A403F4">
            <w:pPr>
              <w:rPr>
                <w:sz w:val="20"/>
              </w:rPr>
            </w:pPr>
            <w:r w:rsidRPr="00A403F4">
              <w:rPr>
                <w:sz w:val="20"/>
              </w:rPr>
              <w:t>Manseau</w:t>
            </w:r>
          </w:p>
        </w:tc>
        <w:tc>
          <w:tcPr>
            <w:tcW w:w="1125" w:type="dxa"/>
          </w:tcPr>
          <w:p w:rsidR="00A403F4" w:rsidRDefault="00A403F4" w:rsidP="00A403F4"/>
        </w:tc>
        <w:tc>
          <w:tcPr>
            <w:tcW w:w="566" w:type="dxa"/>
            <w:vAlign w:val="center"/>
          </w:tcPr>
          <w:p w:rsidR="00A403F4" w:rsidRDefault="00B213B3" w:rsidP="004B1DB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4081" w:type="dxa"/>
            <w:gridSpan w:val="2"/>
            <w:vAlign w:val="center"/>
          </w:tcPr>
          <w:p w:rsidR="00A403F4" w:rsidRPr="00A403F4" w:rsidRDefault="00A403F4" w:rsidP="00A403F4">
            <w:pPr>
              <w:rPr>
                <w:sz w:val="20"/>
              </w:rPr>
            </w:pPr>
            <w:r w:rsidRPr="00A403F4">
              <w:rPr>
                <w:sz w:val="20"/>
              </w:rPr>
              <w:t>Saint-Pierre-les-Becquets</w:t>
            </w:r>
          </w:p>
        </w:tc>
      </w:tr>
      <w:tr w:rsidR="00A403F4" w:rsidTr="00B63952">
        <w:trPr>
          <w:trHeight w:val="340"/>
        </w:trPr>
        <w:tc>
          <w:tcPr>
            <w:tcW w:w="492" w:type="dxa"/>
            <w:vAlign w:val="center"/>
          </w:tcPr>
          <w:p w:rsidR="00A403F4" w:rsidRDefault="00B213B3" w:rsidP="004B1DB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3943" w:type="dxa"/>
            <w:vAlign w:val="center"/>
          </w:tcPr>
          <w:p w:rsidR="00A403F4" w:rsidRPr="00A403F4" w:rsidRDefault="00A403F4" w:rsidP="00A403F4">
            <w:pPr>
              <w:rPr>
                <w:sz w:val="20"/>
              </w:rPr>
            </w:pPr>
            <w:r w:rsidRPr="00A403F4">
              <w:rPr>
                <w:sz w:val="20"/>
              </w:rPr>
              <w:t>Parisville</w:t>
            </w:r>
          </w:p>
        </w:tc>
        <w:tc>
          <w:tcPr>
            <w:tcW w:w="1125" w:type="dxa"/>
          </w:tcPr>
          <w:p w:rsidR="00A403F4" w:rsidRDefault="00A403F4" w:rsidP="00A403F4"/>
        </w:tc>
        <w:tc>
          <w:tcPr>
            <w:tcW w:w="566" w:type="dxa"/>
            <w:vAlign w:val="center"/>
          </w:tcPr>
          <w:p w:rsidR="00A403F4" w:rsidRDefault="00B213B3" w:rsidP="004B1DB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4081" w:type="dxa"/>
            <w:gridSpan w:val="2"/>
            <w:vAlign w:val="center"/>
          </w:tcPr>
          <w:p w:rsidR="00A403F4" w:rsidRPr="00A403F4" w:rsidRDefault="00A403F4" w:rsidP="00A403F4">
            <w:pPr>
              <w:rPr>
                <w:sz w:val="20"/>
              </w:rPr>
            </w:pPr>
            <w:r w:rsidRPr="00A403F4">
              <w:rPr>
                <w:sz w:val="20"/>
              </w:rPr>
              <w:t>Saint-Sylvère</w:t>
            </w:r>
          </w:p>
        </w:tc>
      </w:tr>
    </w:tbl>
    <w:p w:rsidR="00A403F4" w:rsidRPr="00A403F4" w:rsidRDefault="00A403F4" w:rsidP="00A403F4"/>
    <w:tbl>
      <w:tblPr>
        <w:tblStyle w:val="TableauNormal1"/>
        <w:tblW w:w="10235" w:type="dxa"/>
        <w:jc w:val="center"/>
        <w:tblInd w:w="0" w:type="dxa"/>
        <w:tblLook w:val="0000" w:firstRow="0" w:lastRow="0" w:firstColumn="0" w:lastColumn="0" w:noHBand="0" w:noVBand="0"/>
      </w:tblPr>
      <w:tblGrid>
        <w:gridCol w:w="567"/>
        <w:gridCol w:w="1030"/>
        <w:gridCol w:w="283"/>
        <w:gridCol w:w="685"/>
        <w:gridCol w:w="24"/>
        <w:gridCol w:w="1276"/>
        <w:gridCol w:w="1834"/>
        <w:gridCol w:w="567"/>
        <w:gridCol w:w="8"/>
        <w:gridCol w:w="1418"/>
        <w:gridCol w:w="2526"/>
        <w:gridCol w:w="17"/>
      </w:tblGrid>
      <w:tr w:rsidR="00EC4A68" w:rsidTr="00A149CA">
        <w:trPr>
          <w:gridAfter w:val="1"/>
          <w:wAfter w:w="17" w:type="dxa"/>
          <w:trHeight w:val="340"/>
          <w:jc w:val="center"/>
        </w:trPr>
        <w:tc>
          <w:tcPr>
            <w:tcW w:w="10218" w:type="dxa"/>
            <w:gridSpan w:val="11"/>
            <w:shd w:val="clear" w:color="auto" w:fill="808080" w:themeFill="background1" w:themeFillShade="80"/>
            <w:vAlign w:val="bottom"/>
          </w:tcPr>
          <w:p w:rsidR="00EC4A68" w:rsidRPr="00A403F4" w:rsidRDefault="00EC4A68" w:rsidP="00A149CA">
            <w:pPr>
              <w:pStyle w:val="Titre3"/>
              <w:jc w:val="left"/>
              <w:rPr>
                <w:color w:val="auto"/>
              </w:rPr>
            </w:pPr>
            <w:r w:rsidRPr="0052576F">
              <w:rPr>
                <w:color w:val="FFFFFF" w:themeColor="background1"/>
                <w:sz w:val="22"/>
              </w:rPr>
              <w:t>Informations sur</w:t>
            </w:r>
            <w:r w:rsidR="00A403F4" w:rsidRPr="0052576F">
              <w:rPr>
                <w:color w:val="FFFFFF" w:themeColor="background1"/>
                <w:sz w:val="22"/>
              </w:rPr>
              <w:t xml:space="preserve"> le(s) propriétaire(s)</w:t>
            </w:r>
          </w:p>
        </w:tc>
      </w:tr>
      <w:tr w:rsidR="00A403F4" w:rsidTr="0052576F">
        <w:trPr>
          <w:gridAfter w:val="1"/>
          <w:wAfter w:w="17" w:type="dxa"/>
          <w:trHeight w:val="340"/>
          <w:jc w:val="center"/>
        </w:trPr>
        <w:tc>
          <w:tcPr>
            <w:tcW w:w="1880" w:type="dxa"/>
            <w:gridSpan w:val="3"/>
            <w:shd w:val="clear" w:color="auto" w:fill="D9D9D9" w:themeFill="background1" w:themeFillShade="D9"/>
            <w:vAlign w:val="bottom"/>
          </w:tcPr>
          <w:p w:rsidR="00A403F4" w:rsidRDefault="00A403F4">
            <w:pPr>
              <w:pStyle w:val="Corpsdetexte"/>
            </w:pPr>
            <w:r>
              <w:t>Prénom, nom :</w:t>
            </w:r>
          </w:p>
        </w:tc>
        <w:tc>
          <w:tcPr>
            <w:tcW w:w="833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03F4" w:rsidRDefault="00A403F4">
            <w:pPr>
              <w:pStyle w:val="Textedechamp"/>
            </w:pPr>
          </w:p>
        </w:tc>
      </w:tr>
      <w:tr w:rsidR="00A403F4" w:rsidTr="0052576F">
        <w:trPr>
          <w:gridAfter w:val="1"/>
          <w:wAfter w:w="17" w:type="dxa"/>
          <w:trHeight w:val="340"/>
          <w:jc w:val="center"/>
        </w:trPr>
        <w:tc>
          <w:tcPr>
            <w:tcW w:w="1880" w:type="dxa"/>
            <w:gridSpan w:val="3"/>
            <w:shd w:val="clear" w:color="auto" w:fill="D9D9D9" w:themeFill="background1" w:themeFillShade="D9"/>
            <w:vAlign w:val="bottom"/>
          </w:tcPr>
          <w:p w:rsidR="00A403F4" w:rsidRDefault="00A403F4">
            <w:pPr>
              <w:pStyle w:val="Corpsdetexte"/>
            </w:pPr>
            <w:r>
              <w:t>Adresse :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03F4" w:rsidRDefault="00A403F4">
            <w:pPr>
              <w:pStyle w:val="Textedechamp"/>
            </w:pPr>
          </w:p>
        </w:tc>
      </w:tr>
      <w:tr w:rsidR="00EC4A68" w:rsidTr="0052576F">
        <w:trPr>
          <w:gridAfter w:val="1"/>
          <w:wAfter w:w="17" w:type="dxa"/>
          <w:trHeight w:val="340"/>
          <w:jc w:val="center"/>
        </w:trPr>
        <w:tc>
          <w:tcPr>
            <w:tcW w:w="1880" w:type="dxa"/>
            <w:gridSpan w:val="3"/>
            <w:shd w:val="clear" w:color="auto" w:fill="D9D9D9" w:themeFill="background1" w:themeFillShade="D9"/>
            <w:vAlign w:val="bottom"/>
          </w:tcPr>
          <w:p w:rsidR="00EC4A68" w:rsidRDefault="00A403F4">
            <w:pPr>
              <w:pStyle w:val="Corpsdetexte"/>
            </w:pPr>
            <w:r>
              <w:t xml:space="preserve">Téléphone : 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4A68" w:rsidRDefault="00EC4A68">
            <w:pPr>
              <w:pStyle w:val="Textedechamp"/>
            </w:pPr>
          </w:p>
        </w:tc>
      </w:tr>
      <w:tr w:rsidR="00EC4A68" w:rsidTr="0052576F">
        <w:trPr>
          <w:gridAfter w:val="1"/>
          <w:wAfter w:w="17" w:type="dxa"/>
          <w:trHeight w:val="340"/>
          <w:jc w:val="center"/>
        </w:trPr>
        <w:tc>
          <w:tcPr>
            <w:tcW w:w="1880" w:type="dxa"/>
            <w:gridSpan w:val="3"/>
            <w:shd w:val="clear" w:color="auto" w:fill="D9D9D9" w:themeFill="background1" w:themeFillShade="D9"/>
            <w:vAlign w:val="bottom"/>
          </w:tcPr>
          <w:p w:rsidR="00EC4A68" w:rsidRDefault="00A403F4">
            <w:pPr>
              <w:pStyle w:val="Corpsdetexte"/>
            </w:pPr>
            <w:r>
              <w:t>Courriel</w:t>
            </w:r>
            <w:r w:rsidR="00EC4A68">
              <w:t> :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4A68" w:rsidRDefault="00EC4A68">
            <w:pPr>
              <w:pStyle w:val="Textedechamp"/>
            </w:pPr>
          </w:p>
        </w:tc>
      </w:tr>
      <w:tr w:rsidR="00EC4A68" w:rsidTr="00651DCB">
        <w:trPr>
          <w:gridAfter w:val="1"/>
          <w:wAfter w:w="17" w:type="dxa"/>
          <w:trHeight w:val="227"/>
          <w:jc w:val="center"/>
        </w:trPr>
        <w:tc>
          <w:tcPr>
            <w:tcW w:w="10218" w:type="dxa"/>
            <w:gridSpan w:val="11"/>
            <w:shd w:val="clear" w:color="auto" w:fill="auto"/>
            <w:vAlign w:val="bottom"/>
          </w:tcPr>
          <w:p w:rsidR="00A403F4" w:rsidRPr="00A403F4" w:rsidRDefault="00A403F4">
            <w:pPr>
              <w:pStyle w:val="Corpsdetexte"/>
              <w:rPr>
                <w:sz w:val="24"/>
              </w:rPr>
            </w:pPr>
          </w:p>
        </w:tc>
      </w:tr>
      <w:tr w:rsidR="00EC4A68" w:rsidTr="00A149CA">
        <w:trPr>
          <w:gridAfter w:val="1"/>
          <w:wAfter w:w="17" w:type="dxa"/>
          <w:trHeight w:val="340"/>
          <w:jc w:val="center"/>
        </w:trPr>
        <w:tc>
          <w:tcPr>
            <w:tcW w:w="10218" w:type="dxa"/>
            <w:gridSpan w:val="11"/>
            <w:shd w:val="clear" w:color="auto" w:fill="808080" w:themeFill="background1" w:themeFillShade="80"/>
            <w:vAlign w:val="bottom"/>
          </w:tcPr>
          <w:p w:rsidR="00EC4A68" w:rsidRPr="0019529E" w:rsidRDefault="0019529E" w:rsidP="00A149CA">
            <w:pPr>
              <w:pStyle w:val="Titre3"/>
              <w:jc w:val="left"/>
              <w:rPr>
                <w:color w:val="auto"/>
              </w:rPr>
            </w:pPr>
            <w:r w:rsidRPr="0052576F">
              <w:rPr>
                <w:color w:val="FFFFFF" w:themeColor="background1"/>
                <w:sz w:val="22"/>
              </w:rPr>
              <w:t>Nature des travaux</w:t>
            </w:r>
          </w:p>
        </w:tc>
      </w:tr>
      <w:tr w:rsidR="0019529E" w:rsidTr="0052576F">
        <w:trPr>
          <w:trHeight w:val="34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B213B3" w:rsidP="004752AA">
            <w:pPr>
              <w:pStyle w:val="Critresdvaluatio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20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4752AA" w:rsidP="004752AA">
            <w:pPr>
              <w:pStyle w:val="Casecocher"/>
              <w:jc w:val="left"/>
            </w:pPr>
            <w:r>
              <w:t>Abattage d’arbres</w:t>
            </w:r>
          </w:p>
        </w:tc>
        <w:tc>
          <w:tcPr>
            <w:tcW w:w="3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9E" w:rsidRDefault="0019529E">
            <w:pPr>
              <w:pStyle w:val="Casecoch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B213B3" w:rsidP="004752AA">
            <w:pPr>
              <w:pStyle w:val="Casecoch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1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4752AA" w:rsidP="004752AA">
            <w:pPr>
              <w:pStyle w:val="Casecocher"/>
              <w:jc w:val="left"/>
            </w:pPr>
            <w:r>
              <w:t>Piscine</w:t>
            </w:r>
          </w:p>
        </w:tc>
        <w:tc>
          <w:tcPr>
            <w:tcW w:w="2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9E" w:rsidRDefault="0019529E">
            <w:pPr>
              <w:pStyle w:val="Casecocher"/>
            </w:pPr>
          </w:p>
        </w:tc>
      </w:tr>
      <w:tr w:rsidR="0019529E" w:rsidTr="0052576F">
        <w:trPr>
          <w:trHeight w:val="34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B213B3" w:rsidP="004752AA">
            <w:pPr>
              <w:pStyle w:val="Critresdvaluatio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20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4752AA" w:rsidP="004752AA">
            <w:pPr>
              <w:pStyle w:val="Casecocher"/>
              <w:jc w:val="left"/>
            </w:pPr>
            <w:r>
              <w:t>Construction</w:t>
            </w:r>
          </w:p>
        </w:tc>
        <w:tc>
          <w:tcPr>
            <w:tcW w:w="3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9E" w:rsidRDefault="0019529E">
            <w:pPr>
              <w:pStyle w:val="Casecoch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B213B3" w:rsidP="004752AA">
            <w:pPr>
              <w:pStyle w:val="Casecoch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1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4752AA" w:rsidP="004752AA">
            <w:pPr>
              <w:pStyle w:val="Casecocher"/>
              <w:jc w:val="left"/>
            </w:pPr>
            <w:r>
              <w:t>Puits</w:t>
            </w:r>
          </w:p>
        </w:tc>
        <w:tc>
          <w:tcPr>
            <w:tcW w:w="2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9E" w:rsidRDefault="0019529E">
            <w:pPr>
              <w:pStyle w:val="Casecocher"/>
            </w:pPr>
          </w:p>
        </w:tc>
      </w:tr>
      <w:tr w:rsidR="0019529E" w:rsidTr="0052576F">
        <w:trPr>
          <w:trHeight w:val="34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B213B3" w:rsidP="004752AA">
            <w:pPr>
              <w:pStyle w:val="Critresdvaluatio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20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4752AA" w:rsidP="004752AA">
            <w:pPr>
              <w:pStyle w:val="Casecocher"/>
              <w:jc w:val="left"/>
            </w:pPr>
            <w:r>
              <w:t>Démolition</w:t>
            </w:r>
          </w:p>
        </w:tc>
        <w:tc>
          <w:tcPr>
            <w:tcW w:w="3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9E" w:rsidRDefault="0019529E">
            <w:pPr>
              <w:pStyle w:val="Casecoch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B213B3" w:rsidP="004752AA">
            <w:pPr>
              <w:pStyle w:val="Casecoch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1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4752AA" w:rsidP="004752AA">
            <w:pPr>
              <w:pStyle w:val="Casecocher"/>
              <w:jc w:val="left"/>
            </w:pPr>
            <w:r>
              <w:t>Rénovation</w:t>
            </w:r>
          </w:p>
        </w:tc>
        <w:tc>
          <w:tcPr>
            <w:tcW w:w="2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9E" w:rsidRDefault="0019529E">
            <w:pPr>
              <w:pStyle w:val="Casecocher"/>
            </w:pPr>
          </w:p>
        </w:tc>
      </w:tr>
      <w:tr w:rsidR="0019529E" w:rsidTr="0052576F">
        <w:trPr>
          <w:trHeight w:val="34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B213B3" w:rsidP="004752AA">
            <w:pPr>
              <w:pStyle w:val="Critresdvaluatio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20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4752AA" w:rsidP="004752AA">
            <w:pPr>
              <w:pStyle w:val="Casecocher"/>
              <w:jc w:val="left"/>
            </w:pPr>
            <w:r>
              <w:t>Installation septique</w:t>
            </w:r>
          </w:p>
        </w:tc>
        <w:tc>
          <w:tcPr>
            <w:tcW w:w="3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9E" w:rsidRDefault="0019529E">
            <w:pPr>
              <w:pStyle w:val="Casecoch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B213B3" w:rsidP="004752AA">
            <w:pPr>
              <w:pStyle w:val="Casecoch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1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29E" w:rsidRDefault="004752AA" w:rsidP="004752AA">
            <w:pPr>
              <w:pStyle w:val="Casecocher"/>
              <w:jc w:val="left"/>
            </w:pPr>
            <w:r>
              <w:t>Autres</w:t>
            </w:r>
          </w:p>
        </w:tc>
        <w:tc>
          <w:tcPr>
            <w:tcW w:w="2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9E" w:rsidRDefault="0019529E">
            <w:pPr>
              <w:pStyle w:val="Casecocher"/>
            </w:pPr>
          </w:p>
        </w:tc>
      </w:tr>
      <w:tr w:rsidR="0019529E" w:rsidTr="0052576F">
        <w:trPr>
          <w:trHeight w:val="34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A68" w:rsidRDefault="00B213B3" w:rsidP="004752AA">
            <w:pPr>
              <w:pStyle w:val="Critresdvaluatio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002">
              <w:fldChar w:fldCharType="separate"/>
            </w:r>
            <w:r>
              <w:fldChar w:fldCharType="end"/>
            </w:r>
          </w:p>
        </w:tc>
        <w:tc>
          <w:tcPr>
            <w:tcW w:w="20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A68" w:rsidRDefault="004752AA" w:rsidP="004752AA">
            <w:pPr>
              <w:pStyle w:val="Casecocher"/>
              <w:jc w:val="left"/>
            </w:pPr>
            <w:r>
              <w:t>Lotissement</w:t>
            </w:r>
          </w:p>
        </w:tc>
        <w:tc>
          <w:tcPr>
            <w:tcW w:w="3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A68" w:rsidRDefault="00EC4A68">
            <w:pPr>
              <w:pStyle w:val="Casecoch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A68" w:rsidRDefault="00EC4A68" w:rsidP="004752AA">
            <w:pPr>
              <w:pStyle w:val="Casecocher"/>
            </w:pPr>
          </w:p>
        </w:tc>
        <w:tc>
          <w:tcPr>
            <w:tcW w:w="1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A68" w:rsidRDefault="00EC4A68" w:rsidP="004752AA">
            <w:pPr>
              <w:pStyle w:val="Casecocher"/>
              <w:jc w:val="left"/>
            </w:pPr>
          </w:p>
        </w:tc>
        <w:tc>
          <w:tcPr>
            <w:tcW w:w="2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A68" w:rsidRDefault="00EC4A68">
            <w:pPr>
              <w:pStyle w:val="Casecocher"/>
            </w:pPr>
          </w:p>
        </w:tc>
      </w:tr>
      <w:tr w:rsidR="004B1DB4" w:rsidTr="00651DCB">
        <w:trPr>
          <w:gridAfter w:val="1"/>
          <w:wAfter w:w="17" w:type="dxa"/>
          <w:trHeight w:val="227"/>
          <w:jc w:val="center"/>
        </w:trPr>
        <w:tc>
          <w:tcPr>
            <w:tcW w:w="10218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DB4" w:rsidRDefault="004B1DB4" w:rsidP="004B1DB4">
            <w:pPr>
              <w:pStyle w:val="Titre3"/>
              <w:jc w:val="left"/>
              <w:rPr>
                <w:color w:val="auto"/>
                <w:sz w:val="22"/>
              </w:rPr>
            </w:pPr>
          </w:p>
        </w:tc>
      </w:tr>
      <w:tr w:rsidR="00EC4A68" w:rsidTr="00A149CA">
        <w:trPr>
          <w:gridAfter w:val="1"/>
          <w:wAfter w:w="17" w:type="dxa"/>
          <w:trHeight w:val="340"/>
          <w:jc w:val="center"/>
        </w:trPr>
        <w:tc>
          <w:tcPr>
            <w:tcW w:w="10218" w:type="dxa"/>
            <w:gridSpan w:val="11"/>
            <w:tcBorders>
              <w:left w:val="nil"/>
              <w:right w:val="nil"/>
            </w:tcBorders>
            <w:shd w:val="clear" w:color="auto" w:fill="808080" w:themeFill="background1" w:themeFillShade="80"/>
            <w:vAlign w:val="bottom"/>
          </w:tcPr>
          <w:p w:rsidR="00EC4A68" w:rsidRPr="004B1DB4" w:rsidRDefault="004B1DB4" w:rsidP="00A149CA">
            <w:pPr>
              <w:pStyle w:val="Titre3"/>
              <w:jc w:val="left"/>
              <w:rPr>
                <w:color w:val="auto"/>
                <w:sz w:val="22"/>
              </w:rPr>
            </w:pPr>
            <w:r w:rsidRPr="0052576F">
              <w:rPr>
                <w:color w:val="FFFFFF" w:themeColor="background1"/>
                <w:sz w:val="22"/>
              </w:rPr>
              <w:t>Description des travaux</w:t>
            </w:r>
          </w:p>
        </w:tc>
      </w:tr>
      <w:tr w:rsidR="004B1DB4" w:rsidRPr="000E7463" w:rsidTr="004B1DB4">
        <w:trPr>
          <w:gridAfter w:val="1"/>
          <w:wAfter w:w="17" w:type="dxa"/>
          <w:trHeight w:val="397"/>
          <w:jc w:val="center"/>
        </w:trPr>
        <w:tc>
          <w:tcPr>
            <w:tcW w:w="1021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B1DB4" w:rsidRDefault="004B1DB4" w:rsidP="004B1DB4">
            <w:pPr>
              <w:pStyle w:val="Corpsdetexte"/>
            </w:pPr>
          </w:p>
        </w:tc>
      </w:tr>
      <w:tr w:rsidR="004B1DB4" w:rsidRPr="000E7463" w:rsidTr="004B1DB4">
        <w:trPr>
          <w:gridAfter w:val="1"/>
          <w:wAfter w:w="17" w:type="dxa"/>
          <w:trHeight w:val="397"/>
          <w:jc w:val="center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DB4" w:rsidRDefault="004B1DB4" w:rsidP="004B1DB4">
            <w:pPr>
              <w:pStyle w:val="Corpsdetexte"/>
            </w:pPr>
          </w:p>
        </w:tc>
      </w:tr>
      <w:tr w:rsidR="001505D7" w:rsidRPr="000E7463" w:rsidTr="004B1DB4">
        <w:trPr>
          <w:gridAfter w:val="1"/>
          <w:wAfter w:w="17" w:type="dxa"/>
          <w:trHeight w:val="397"/>
          <w:jc w:val="center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5D7" w:rsidRDefault="001505D7" w:rsidP="004B1DB4">
            <w:pPr>
              <w:pStyle w:val="Corpsdetexte"/>
            </w:pPr>
          </w:p>
        </w:tc>
      </w:tr>
      <w:tr w:rsidR="004B1DB4" w:rsidRPr="000E7463" w:rsidTr="004B1DB4">
        <w:trPr>
          <w:gridAfter w:val="1"/>
          <w:wAfter w:w="17" w:type="dxa"/>
          <w:trHeight w:val="397"/>
          <w:jc w:val="center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DB4" w:rsidRDefault="004B1DB4" w:rsidP="004B1DB4">
            <w:pPr>
              <w:pStyle w:val="Corpsdetexte"/>
            </w:pPr>
          </w:p>
        </w:tc>
      </w:tr>
      <w:tr w:rsidR="004B1DB4" w:rsidRPr="000E7463" w:rsidTr="00824B70">
        <w:trPr>
          <w:gridAfter w:val="1"/>
          <w:wAfter w:w="17" w:type="dxa"/>
          <w:trHeight w:val="397"/>
          <w:jc w:val="center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DB4" w:rsidRDefault="004B1DB4" w:rsidP="004B1DB4">
            <w:pPr>
              <w:pStyle w:val="Corpsdetexte"/>
            </w:pPr>
          </w:p>
        </w:tc>
      </w:tr>
      <w:tr w:rsidR="004B1DB4" w:rsidRPr="000E7463" w:rsidTr="00824B70">
        <w:trPr>
          <w:gridAfter w:val="1"/>
          <w:wAfter w:w="17" w:type="dxa"/>
          <w:trHeight w:val="283"/>
          <w:jc w:val="center"/>
        </w:trPr>
        <w:tc>
          <w:tcPr>
            <w:tcW w:w="1021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B1DB4" w:rsidRDefault="004B1DB4" w:rsidP="004B1DB4">
            <w:pPr>
              <w:pStyle w:val="Corpsdetexte"/>
            </w:pPr>
          </w:p>
        </w:tc>
      </w:tr>
      <w:tr w:rsidR="00824B70" w:rsidRPr="000E7463" w:rsidTr="00824B70">
        <w:trPr>
          <w:gridAfter w:val="1"/>
          <w:wAfter w:w="17" w:type="dxa"/>
          <w:trHeight w:val="329"/>
          <w:jc w:val="center"/>
        </w:trPr>
        <w:tc>
          <w:tcPr>
            <w:tcW w:w="2565" w:type="dxa"/>
            <w:gridSpan w:val="4"/>
            <w:shd w:val="clear" w:color="auto" w:fill="D9D9D9" w:themeFill="background1" w:themeFillShade="D9"/>
            <w:vAlign w:val="center"/>
          </w:tcPr>
          <w:p w:rsidR="00824B70" w:rsidRDefault="00824B70" w:rsidP="00824B70">
            <w:pPr>
              <w:pStyle w:val="Corpsdetexte"/>
            </w:pPr>
            <w:r>
              <w:t>Nom de l’entrepreneur :</w:t>
            </w:r>
          </w:p>
        </w:tc>
        <w:tc>
          <w:tcPr>
            <w:tcW w:w="76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B70" w:rsidRDefault="00824B70" w:rsidP="00824B70">
            <w:pPr>
              <w:pStyle w:val="Corpsdetexte"/>
            </w:pPr>
          </w:p>
        </w:tc>
      </w:tr>
      <w:tr w:rsidR="004B1DB4" w:rsidRPr="000E7463" w:rsidTr="0052576F">
        <w:trPr>
          <w:gridAfter w:val="1"/>
          <w:wAfter w:w="17" w:type="dxa"/>
          <w:trHeight w:val="330"/>
          <w:jc w:val="center"/>
        </w:trPr>
        <w:tc>
          <w:tcPr>
            <w:tcW w:w="2589" w:type="dxa"/>
            <w:gridSpan w:val="5"/>
            <w:shd w:val="clear" w:color="auto" w:fill="D9D9D9" w:themeFill="background1" w:themeFillShade="D9"/>
            <w:vAlign w:val="center"/>
          </w:tcPr>
          <w:p w:rsidR="004B1DB4" w:rsidRDefault="004B1DB4" w:rsidP="004B1DB4">
            <w:pPr>
              <w:pStyle w:val="Corpsdetexte"/>
            </w:pPr>
            <w:r>
              <w:t>Coût estimé des travaux :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B4" w:rsidRDefault="004B1DB4">
            <w:pPr>
              <w:pStyle w:val="Corpsdetexte"/>
            </w:pPr>
          </w:p>
        </w:tc>
      </w:tr>
      <w:tr w:rsidR="0052576F" w:rsidRPr="000E7463" w:rsidTr="0052576F">
        <w:trPr>
          <w:gridAfter w:val="1"/>
          <w:wAfter w:w="17" w:type="dxa"/>
          <w:trHeight w:val="330"/>
          <w:jc w:val="center"/>
        </w:trPr>
        <w:tc>
          <w:tcPr>
            <w:tcW w:w="1597" w:type="dxa"/>
            <w:gridSpan w:val="2"/>
            <w:shd w:val="clear" w:color="auto" w:fill="D9D9D9" w:themeFill="background1" w:themeFillShade="D9"/>
            <w:vAlign w:val="center"/>
          </w:tcPr>
          <w:p w:rsidR="0052576F" w:rsidRDefault="0052576F" w:rsidP="004B1DB4">
            <w:pPr>
              <w:pStyle w:val="Corpsdetexte"/>
            </w:pPr>
            <w:r>
              <w:t xml:space="preserve">Date de début : 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76F" w:rsidRDefault="0052576F" w:rsidP="004B1DB4">
            <w:pPr>
              <w:pStyle w:val="Corpsdetexte"/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2576F" w:rsidRDefault="0052576F" w:rsidP="004B1DB4">
            <w:pPr>
              <w:pStyle w:val="Corpsdetexte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76F" w:rsidRDefault="0052576F" w:rsidP="0052576F">
            <w:pPr>
              <w:pStyle w:val="Corpsdetexte"/>
            </w:pPr>
            <w:r>
              <w:t xml:space="preserve">Date de fin : 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576F" w:rsidRDefault="0052576F">
            <w:pPr>
              <w:pStyle w:val="Corpsdetexte"/>
            </w:pPr>
          </w:p>
        </w:tc>
      </w:tr>
      <w:tr w:rsidR="004B1DB4" w:rsidRPr="000E7463" w:rsidTr="00651DCB">
        <w:trPr>
          <w:gridAfter w:val="1"/>
          <w:wAfter w:w="17" w:type="dxa"/>
          <w:trHeight w:val="227"/>
          <w:jc w:val="center"/>
        </w:trPr>
        <w:tc>
          <w:tcPr>
            <w:tcW w:w="10218" w:type="dxa"/>
            <w:gridSpan w:val="11"/>
            <w:shd w:val="clear" w:color="auto" w:fill="auto"/>
            <w:vAlign w:val="center"/>
          </w:tcPr>
          <w:p w:rsidR="004B1DB4" w:rsidRDefault="004B1DB4">
            <w:pPr>
              <w:pStyle w:val="Corpsdetexte"/>
            </w:pPr>
          </w:p>
        </w:tc>
      </w:tr>
      <w:tr w:rsidR="00EC4A68" w:rsidRPr="000E7463" w:rsidTr="00A149CA">
        <w:trPr>
          <w:gridAfter w:val="1"/>
          <w:wAfter w:w="17" w:type="dxa"/>
          <w:trHeight w:val="340"/>
          <w:jc w:val="center"/>
        </w:trPr>
        <w:tc>
          <w:tcPr>
            <w:tcW w:w="10218" w:type="dxa"/>
            <w:gridSpan w:val="11"/>
            <w:shd w:val="clear" w:color="auto" w:fill="808080" w:themeFill="background1" w:themeFillShade="80"/>
            <w:vAlign w:val="center"/>
          </w:tcPr>
          <w:p w:rsidR="00EC4A68" w:rsidRPr="004B1DB4" w:rsidRDefault="004B1DB4" w:rsidP="00A149CA">
            <w:pPr>
              <w:pStyle w:val="Corpsdetexte4"/>
              <w:rPr>
                <w:b/>
                <w:i w:val="0"/>
              </w:rPr>
            </w:pPr>
            <w:r w:rsidRPr="0052576F">
              <w:rPr>
                <w:b/>
                <w:i w:val="0"/>
                <w:color w:val="FFFFFF" w:themeColor="background1"/>
                <w:sz w:val="22"/>
              </w:rPr>
              <w:t>Informations supplémentaires</w:t>
            </w:r>
          </w:p>
        </w:tc>
      </w:tr>
      <w:tr w:rsidR="004B1DB4" w:rsidTr="004B1DB4">
        <w:trPr>
          <w:gridAfter w:val="1"/>
          <w:wAfter w:w="17" w:type="dxa"/>
          <w:trHeight w:val="397"/>
          <w:jc w:val="center"/>
        </w:trPr>
        <w:tc>
          <w:tcPr>
            <w:tcW w:w="1021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B4" w:rsidRDefault="004B1DB4">
            <w:pPr>
              <w:pStyle w:val="Corpsdetexte2"/>
            </w:pPr>
          </w:p>
        </w:tc>
      </w:tr>
      <w:tr w:rsidR="004B1DB4" w:rsidTr="004B1DB4">
        <w:trPr>
          <w:gridAfter w:val="1"/>
          <w:wAfter w:w="17" w:type="dxa"/>
          <w:trHeight w:val="397"/>
          <w:jc w:val="center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DB4" w:rsidRDefault="004B1DB4">
            <w:pPr>
              <w:pStyle w:val="Corpsdetexte2"/>
            </w:pPr>
          </w:p>
        </w:tc>
      </w:tr>
    </w:tbl>
    <w:p w:rsidR="00EC4A68" w:rsidRDefault="00EC4A68"/>
    <w:p w:rsidR="00F3747A" w:rsidRPr="00F3747A" w:rsidRDefault="00F3747A">
      <w:pPr>
        <w:rPr>
          <w:i/>
          <w:color w:val="FF0000"/>
          <w:sz w:val="22"/>
        </w:rPr>
      </w:pPr>
      <w:bookmarkStart w:id="1" w:name="_GoBack"/>
      <w:r w:rsidRPr="00F3747A">
        <w:rPr>
          <w:i/>
          <w:color w:val="FF0000"/>
          <w:sz w:val="22"/>
        </w:rPr>
        <w:t xml:space="preserve">Note : Le permis est </w:t>
      </w:r>
      <w:r w:rsidR="00242038">
        <w:rPr>
          <w:i/>
          <w:color w:val="FF0000"/>
          <w:sz w:val="22"/>
        </w:rPr>
        <w:t>délivré</w:t>
      </w:r>
      <w:r w:rsidRPr="00F3747A">
        <w:rPr>
          <w:i/>
          <w:color w:val="FF0000"/>
          <w:sz w:val="22"/>
        </w:rPr>
        <w:t xml:space="preserve"> dans un délai n’excédant pas 30 jours suivant la date de la réception de la demande et des documents nécessaires à l’analyse.</w:t>
      </w:r>
      <w:bookmarkEnd w:id="1"/>
    </w:p>
    <w:sectPr w:rsidR="00F3747A" w:rsidRPr="00F3747A" w:rsidSect="00651DCB">
      <w:headerReference w:type="default" r:id="rId8"/>
      <w:footerReference w:type="default" r:id="rId9"/>
      <w:pgSz w:w="12240" w:h="15840" w:code="1"/>
      <w:pgMar w:top="1620" w:right="1440" w:bottom="900" w:left="1440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4F" w:rsidRDefault="0000404F" w:rsidP="0000404F">
      <w:r>
        <w:separator/>
      </w:r>
    </w:p>
  </w:endnote>
  <w:endnote w:type="continuationSeparator" w:id="0">
    <w:p w:rsidR="0000404F" w:rsidRDefault="0000404F" w:rsidP="000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99" w:rsidRPr="00CB4C99" w:rsidRDefault="00CB4C99">
    <w:pPr>
      <w:pStyle w:val="Pieddepage"/>
      <w:rPr>
        <w:sz w:val="16"/>
      </w:rPr>
    </w:pPr>
    <w:r w:rsidRPr="00CB4C99">
      <w:rPr>
        <w:sz w:val="16"/>
      </w:rPr>
      <w:fldChar w:fldCharType="begin"/>
    </w:r>
    <w:r w:rsidRPr="00CB4C99">
      <w:rPr>
        <w:sz w:val="16"/>
      </w:rPr>
      <w:instrText xml:space="preserve"> FILENAME  \p  \* MERGEFORMAT </w:instrText>
    </w:r>
    <w:r w:rsidRPr="00CB4C99">
      <w:rPr>
        <w:sz w:val="16"/>
      </w:rPr>
      <w:fldChar w:fldCharType="separate"/>
    </w:r>
    <w:r w:rsidR="00FA4002">
      <w:rPr>
        <w:noProof/>
        <w:sz w:val="16"/>
      </w:rPr>
      <w:t>T:\DONNEES_VECTORIELLES\ZONAGE ET URBANISME\FORMULAIRES - INSPECTION\FORMULAIRE - DEMANDE DE PERMIS.docx</w:t>
    </w:r>
    <w:r w:rsidRPr="00CB4C9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4F" w:rsidRDefault="0000404F" w:rsidP="0000404F">
      <w:r>
        <w:separator/>
      </w:r>
    </w:p>
  </w:footnote>
  <w:footnote w:type="continuationSeparator" w:id="0">
    <w:p w:rsidR="0000404F" w:rsidRDefault="0000404F" w:rsidP="0000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4F" w:rsidRDefault="004B1DB4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79CC5" wp14:editId="32A617EB">
              <wp:simplePos x="0" y="0"/>
              <wp:positionH relativeFrom="margin">
                <wp:posOffset>2657475</wp:posOffset>
              </wp:positionH>
              <wp:positionV relativeFrom="margin">
                <wp:posOffset>-600075</wp:posOffset>
              </wp:positionV>
              <wp:extent cx="3285490" cy="419100"/>
              <wp:effectExtent l="0" t="0" r="63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47A" w:rsidRPr="00F3747A" w:rsidRDefault="00A403F4" w:rsidP="00F3747A">
                          <w:pPr>
                            <w:jc w:val="center"/>
                            <w:rPr>
                              <w:b/>
                              <w:sz w:val="28"/>
                              <w:lang w:val="fr-CA"/>
                            </w:rPr>
                          </w:pPr>
                          <w:r w:rsidRPr="00A403F4">
                            <w:rPr>
                              <w:b/>
                              <w:sz w:val="28"/>
                              <w:lang w:val="fr-CA"/>
                            </w:rPr>
                            <w:t>Formulaire de demande de permis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25pt;margin-top:-47.25pt;width:258.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yZ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" filled="f" stroked="f">
              <v:textbox>
                <w:txbxContent>
                  <w:p w:rsidR="00F3747A" w:rsidRPr="00F3747A" w:rsidRDefault="00A403F4" w:rsidP="00F3747A">
                    <w:pPr>
                      <w:jc w:val="center"/>
                      <w:rPr>
                        <w:b/>
                        <w:sz w:val="28"/>
                        <w:lang w:val="fr-CA"/>
                      </w:rPr>
                    </w:pPr>
                    <w:r w:rsidRPr="00A403F4">
                      <w:rPr>
                        <w:b/>
                        <w:sz w:val="28"/>
                        <w:lang w:val="fr-CA"/>
                      </w:rPr>
                      <w:t>Formulaire de demande de permis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28F070DB" wp14:editId="2B265D46">
          <wp:extent cx="2105025" cy="619125"/>
          <wp:effectExtent l="0" t="0" r="9525" b="9525"/>
          <wp:docPr id="15" name="Image 15" descr="C:\Users\julie\Desktop\CDQ_logo_MRC_Becanc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ulie\Desktop\CDQ_logo_MRC_Becanc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F"/>
    <w:rsid w:val="0000404F"/>
    <w:rsid w:val="000E7463"/>
    <w:rsid w:val="001505D7"/>
    <w:rsid w:val="0019529E"/>
    <w:rsid w:val="00242038"/>
    <w:rsid w:val="004752AA"/>
    <w:rsid w:val="004B1DB4"/>
    <w:rsid w:val="0052576F"/>
    <w:rsid w:val="00533625"/>
    <w:rsid w:val="00540937"/>
    <w:rsid w:val="006511E7"/>
    <w:rsid w:val="00651DCB"/>
    <w:rsid w:val="00824B70"/>
    <w:rsid w:val="008F1296"/>
    <w:rsid w:val="009E52A7"/>
    <w:rsid w:val="00A149CA"/>
    <w:rsid w:val="00A403F4"/>
    <w:rsid w:val="00B213B3"/>
    <w:rsid w:val="00B63952"/>
    <w:rsid w:val="00CB4C99"/>
    <w:rsid w:val="00D046EF"/>
    <w:rsid w:val="00EC4A68"/>
    <w:rsid w:val="00F3747A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styleId="En-tte">
    <w:name w:val="header"/>
    <w:basedOn w:val="Normal"/>
    <w:link w:val="En-tteCar"/>
    <w:rsid w:val="000040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0404F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040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0404F"/>
    <w:rPr>
      <w:rFonts w:ascii="Arial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rsid w:val="00A4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B1D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DB4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styleId="En-tte">
    <w:name w:val="header"/>
    <w:basedOn w:val="Normal"/>
    <w:link w:val="En-tteCar"/>
    <w:rsid w:val="000040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0404F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040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0404F"/>
    <w:rPr>
      <w:rFonts w:ascii="Arial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rsid w:val="00A4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B1D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DB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B1D8498-B38E-49D1-B7FC-2073108D7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97</TotalTime>
  <Pages>1</Pages>
  <Words>108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Dumont</dc:creator>
  <cp:lastModifiedBy>Julie Dumont</cp:lastModifiedBy>
  <cp:revision>13</cp:revision>
  <cp:lastPrinted>2020-10-19T13:04:00Z</cp:lastPrinted>
  <dcterms:created xsi:type="dcterms:W3CDTF">2019-12-13T14:00:00Z</dcterms:created>
  <dcterms:modified xsi:type="dcterms:W3CDTF">2020-10-19T13:04:00Z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